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楚雄州医疗保险缴费基数稽核承诺书</w:t>
      </w:r>
    </w:p>
    <w:p>
      <w:pPr>
        <w:spacing w:line="576" w:lineRule="exact"/>
        <w:rPr>
          <w:rFonts w:eastAsia="方正仿宋_GBK"/>
        </w:rPr>
      </w:pPr>
      <w:r>
        <w:pict>
          <v:line id="直线 4" o:spid="_x0000_s1027" o:spt="20" style="position:absolute;left:0pt;margin-left:0pt;margin-top:13.2pt;height:0.95pt;width:442pt;z-index:251658240;mso-width-relative:page;mso-height-relative:page;" coordsize="21600,21600" o:gfxdata="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wFZpdUAAAAGAQAADwAAAAAAAAABACAAAAAiAAAAZHJz&#10;L2Rvd25yZXYueG1sUEsBAhQAFAAAAAgAh07iQGoTZKjOAQAAkgMAAA4AAAAAAAAAAQAgAAAAJAEA&#10;AGRycy9lMm9Eb2MueG1sUEsFBgAAAAAGAAYAWQEAAGQFAAAAAA==&#10;">
            <v:path arrowok="t"/>
            <v:fill focussize="0,0"/>
            <v:stroke weight="1.75pt"/>
            <v:imagedata o:title=""/>
            <o:lock v:ext="edit"/>
          </v:line>
        </w:pict>
      </w:r>
      <w:r>
        <w:rPr>
          <w:rFonts w:eastAsia="方正仿宋_GBK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姚安县医疗</w:t>
      </w:r>
      <w:r>
        <w:rPr>
          <w:rFonts w:hint="eastAsia" w:eastAsia="方正仿宋简体" w:cs="Times New Roman"/>
          <w:sz w:val="32"/>
          <w:szCs w:val="32"/>
          <w:lang w:eastAsia="zh-CN"/>
        </w:rPr>
        <w:t>保险中心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为了维护公民依法参加医疗保险和享受医疗保险待遇的合法权益，我单位接受并积极配合医疗保险稽核工作，就稽核事项做如下承诺：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一、我单位严格遵守社会保险法律法规规定，认真履行社会保险各项义务。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二、我单位已按要求提供了稽核工作所需的会计、统计等相关报表、凭证及有关资料，并为所提供资料的真实性、完整性负责。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三、我单位会计、统计资料的编制均符合《中华人民共和国会计法》和《中华人民共和国统计法》等相关法律、法规、制度的要求，无账外账和账外资产，无应披露而未披露的重大事项。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四、因所提供资料不实或不完整造成的一切后果，由我单位承担全部责任。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440" w:firstLineChars="45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被稽核单位法定代表人签字：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440" w:firstLineChars="45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320" w:firstLineChars="135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被稽核单位（公章）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5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 年    月    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简体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</w:rPr>
        <w:t>（此承诺书一式两份：县医疗保险</w:t>
      </w:r>
      <w:r>
        <w:rPr>
          <w:rFonts w:hint="eastAsia" w:ascii="Times New Roman" w:hAnsi="Times New Roman" w:eastAsia="方正仿宋简体" w:cs="Times New Roman"/>
          <w:spacing w:val="-11"/>
          <w:sz w:val="32"/>
          <w:szCs w:val="32"/>
          <w:lang w:eastAsia="zh-CN"/>
        </w:rPr>
        <w:t>中心</w:t>
      </w:r>
      <w:r>
        <w:rPr>
          <w:rFonts w:hint="default" w:ascii="Times New Roman" w:hAnsi="Times New Roman" w:eastAsia="方正仿宋简体" w:cs="Times New Roman"/>
          <w:spacing w:val="-11"/>
          <w:sz w:val="32"/>
          <w:szCs w:val="32"/>
        </w:rPr>
        <w:t>和被稽核单位各留存一份）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7abSbzAEAAHkDAAAOAAAAAAAAAAEAIAAAAB4BAABkcnMvZTJv&#10;RG9jLnhtbFBLBQYAAAAABgAGAFkBAABc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7CB"/>
    <w:rsid w:val="0000241B"/>
    <w:rsid w:val="000329DB"/>
    <w:rsid w:val="0004583F"/>
    <w:rsid w:val="000903C3"/>
    <w:rsid w:val="000A26DA"/>
    <w:rsid w:val="000B6C87"/>
    <w:rsid w:val="00110E9D"/>
    <w:rsid w:val="0011690B"/>
    <w:rsid w:val="00146693"/>
    <w:rsid w:val="00155F73"/>
    <w:rsid w:val="0017183C"/>
    <w:rsid w:val="00194B6D"/>
    <w:rsid w:val="001C5480"/>
    <w:rsid w:val="001E229F"/>
    <w:rsid w:val="002011C5"/>
    <w:rsid w:val="00254F9E"/>
    <w:rsid w:val="00257627"/>
    <w:rsid w:val="00270FFF"/>
    <w:rsid w:val="00281D6A"/>
    <w:rsid w:val="002931C8"/>
    <w:rsid w:val="0030440B"/>
    <w:rsid w:val="00346A8B"/>
    <w:rsid w:val="00350B9D"/>
    <w:rsid w:val="003703A6"/>
    <w:rsid w:val="00395FEB"/>
    <w:rsid w:val="003B18A2"/>
    <w:rsid w:val="003E61FD"/>
    <w:rsid w:val="00401814"/>
    <w:rsid w:val="00415D4C"/>
    <w:rsid w:val="00427D08"/>
    <w:rsid w:val="0044513F"/>
    <w:rsid w:val="00454F59"/>
    <w:rsid w:val="00460A05"/>
    <w:rsid w:val="00483E57"/>
    <w:rsid w:val="00497647"/>
    <w:rsid w:val="004A0132"/>
    <w:rsid w:val="004B5E63"/>
    <w:rsid w:val="004F39E1"/>
    <w:rsid w:val="0051186B"/>
    <w:rsid w:val="0052086C"/>
    <w:rsid w:val="0052319D"/>
    <w:rsid w:val="00534127"/>
    <w:rsid w:val="00583174"/>
    <w:rsid w:val="005A1908"/>
    <w:rsid w:val="00633282"/>
    <w:rsid w:val="00663E17"/>
    <w:rsid w:val="00667873"/>
    <w:rsid w:val="00690FA8"/>
    <w:rsid w:val="006A6551"/>
    <w:rsid w:val="006F0650"/>
    <w:rsid w:val="00742048"/>
    <w:rsid w:val="00760CCB"/>
    <w:rsid w:val="00797791"/>
    <w:rsid w:val="007B4EBB"/>
    <w:rsid w:val="007B5003"/>
    <w:rsid w:val="007C4EDE"/>
    <w:rsid w:val="007E1F56"/>
    <w:rsid w:val="007F14B0"/>
    <w:rsid w:val="007F52E3"/>
    <w:rsid w:val="00854251"/>
    <w:rsid w:val="008A1841"/>
    <w:rsid w:val="008D107B"/>
    <w:rsid w:val="008D1112"/>
    <w:rsid w:val="00905C43"/>
    <w:rsid w:val="00911B8E"/>
    <w:rsid w:val="00923E54"/>
    <w:rsid w:val="009933AA"/>
    <w:rsid w:val="00997A6E"/>
    <w:rsid w:val="009E049B"/>
    <w:rsid w:val="009E1C97"/>
    <w:rsid w:val="009F6AE3"/>
    <w:rsid w:val="00A20E24"/>
    <w:rsid w:val="00A4054D"/>
    <w:rsid w:val="00A8508E"/>
    <w:rsid w:val="00B01F09"/>
    <w:rsid w:val="00B15528"/>
    <w:rsid w:val="00B26D7C"/>
    <w:rsid w:val="00B375ED"/>
    <w:rsid w:val="00B71646"/>
    <w:rsid w:val="00B73495"/>
    <w:rsid w:val="00B86C96"/>
    <w:rsid w:val="00B91353"/>
    <w:rsid w:val="00BB6CEF"/>
    <w:rsid w:val="00BC2C70"/>
    <w:rsid w:val="00BC76FE"/>
    <w:rsid w:val="00BE2F2D"/>
    <w:rsid w:val="00BE53E6"/>
    <w:rsid w:val="00BF7638"/>
    <w:rsid w:val="00C109AE"/>
    <w:rsid w:val="00C34E00"/>
    <w:rsid w:val="00C42880"/>
    <w:rsid w:val="00C64B0D"/>
    <w:rsid w:val="00C70154"/>
    <w:rsid w:val="00C91291"/>
    <w:rsid w:val="00C9401D"/>
    <w:rsid w:val="00C979C6"/>
    <w:rsid w:val="00CC7700"/>
    <w:rsid w:val="00CE0DC5"/>
    <w:rsid w:val="00CF7C81"/>
    <w:rsid w:val="00D06BF1"/>
    <w:rsid w:val="00DC2155"/>
    <w:rsid w:val="00DD6A71"/>
    <w:rsid w:val="00DE0952"/>
    <w:rsid w:val="00E25626"/>
    <w:rsid w:val="00E477CB"/>
    <w:rsid w:val="00E97863"/>
    <w:rsid w:val="00EB68CB"/>
    <w:rsid w:val="00ED4830"/>
    <w:rsid w:val="00F12691"/>
    <w:rsid w:val="00F16FC4"/>
    <w:rsid w:val="00F24117"/>
    <w:rsid w:val="00F53754"/>
    <w:rsid w:val="00F7382C"/>
    <w:rsid w:val="00FA1166"/>
    <w:rsid w:val="00FD2921"/>
    <w:rsid w:val="02CE6604"/>
    <w:rsid w:val="071F0D68"/>
    <w:rsid w:val="12FE6415"/>
    <w:rsid w:val="14814CDE"/>
    <w:rsid w:val="156B5356"/>
    <w:rsid w:val="22DD3336"/>
    <w:rsid w:val="25262A91"/>
    <w:rsid w:val="32747CF2"/>
    <w:rsid w:val="386F79BA"/>
    <w:rsid w:val="40963C99"/>
    <w:rsid w:val="47431D2C"/>
    <w:rsid w:val="4BB8478F"/>
    <w:rsid w:val="51A34F57"/>
    <w:rsid w:val="56522687"/>
    <w:rsid w:val="580E5E41"/>
    <w:rsid w:val="66821FBE"/>
    <w:rsid w:val="66C01061"/>
    <w:rsid w:val="6B8902BC"/>
    <w:rsid w:val="74A13573"/>
    <w:rsid w:val="7BC1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99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Body Text Indent"/>
    <w:basedOn w:val="1"/>
    <w:link w:val="12"/>
    <w:uiPriority w:val="99"/>
    <w:pPr>
      <w:spacing w:line="620" w:lineRule="exact"/>
      <w:ind w:firstLine="640" w:firstLineChars="200"/>
      <w:jc w:val="left"/>
    </w:pPr>
    <w:rPr>
      <w:rFonts w:ascii="仿宋_GB2312" w:eastAsia="仿宋_GB2312"/>
      <w:sz w:val="32"/>
      <w:szCs w:val="32"/>
    </w:rPr>
  </w:style>
  <w:style w:type="paragraph" w:styleId="4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14"/>
    <w:semiHidden/>
    <w:uiPriority w:val="99"/>
    <w:pPr>
      <w:ind w:left="100" w:leftChars="2500"/>
    </w:p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2">
    <w:name w:val="Body Text Indent Char"/>
    <w:basedOn w:val="9"/>
    <w:link w:val="3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3">
    <w:name w:val="Plain Text Char"/>
    <w:basedOn w:val="9"/>
    <w:link w:val="4"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4">
    <w:name w:val="Date Char"/>
    <w:basedOn w:val="9"/>
    <w:link w:val="5"/>
    <w:semiHidden/>
    <w:locked/>
    <w:uiPriority w:val="99"/>
    <w:rPr>
      <w:rFonts w:cs="Times New Roman"/>
      <w:kern w:val="2"/>
      <w:sz w:val="21"/>
    </w:rPr>
  </w:style>
  <w:style w:type="character" w:customStyle="1" w:styleId="15">
    <w:name w:val="Footer Char"/>
    <w:basedOn w:val="9"/>
    <w:link w:val="6"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Header Char"/>
    <w:basedOn w:val="9"/>
    <w:link w:val="7"/>
    <w:qFormat/>
    <w:locked/>
    <w:uiPriority w:val="99"/>
    <w:rPr>
      <w:rFonts w:cs="Times New Roman"/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纯文本 Char"/>
    <w:basedOn w:val="9"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58</Words>
  <Characters>337</Characters>
  <Lines>0</Lines>
  <Paragraphs>0</Paragraphs>
  <TotalTime>128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2020-05-14T08:15:00Z</dcterms:created>
  <dc:creator>Administrator</dc:creator>
  <cp:lastModifiedBy>徐素梅</cp:lastModifiedBy>
  <cp:lastPrinted>2021-05-19T01:28:00Z</cp:lastPrinted>
  <dcterms:modified xsi:type="dcterms:W3CDTF">2022-06-07T07:26:35Z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