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大河口乡2017年蓄水计划表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tbl>
      <w:tblPr>
        <w:tblStyle w:val="3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2293"/>
        <w:gridCol w:w="2294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  <w:t>水库、坝塘</w:t>
            </w:r>
          </w:p>
        </w:tc>
        <w:tc>
          <w:tcPr>
            <w:tcW w:w="2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  <w:t>件数</w:t>
            </w: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  <w:t>蓄水量（万方）</w:t>
            </w: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  <w:t>小（二）型水库</w:t>
            </w:r>
          </w:p>
        </w:tc>
        <w:tc>
          <w:tcPr>
            <w:tcW w:w="2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  <w:t>78</w:t>
            </w: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  <w:t>小坝塘</w:t>
            </w:r>
          </w:p>
        </w:tc>
        <w:tc>
          <w:tcPr>
            <w:tcW w:w="2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  <w:t>61</w:t>
            </w: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  <w:t>77</w:t>
            </w: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  <w:t>合计</w:t>
            </w:r>
          </w:p>
        </w:tc>
        <w:tc>
          <w:tcPr>
            <w:tcW w:w="2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  <w:t>64</w:t>
            </w: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  <w:t>155</w:t>
            </w: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textAlignment w:val="auto"/>
        <w:outlineLvl w:val="9"/>
        <w:rPr>
          <w:rFonts w:hint="eastAsia" w:ascii="Times New Roman" w:hAnsi="Times New Roman" w:eastAsia="方正仿宋简体" w:cs="方正仿宋简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大河口乡2017年水费征收表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tbl>
      <w:tblPr>
        <w:tblStyle w:val="3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2293"/>
        <w:gridCol w:w="2294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  <w:t>村委会</w:t>
            </w:r>
          </w:p>
        </w:tc>
        <w:tc>
          <w:tcPr>
            <w:tcW w:w="2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  <w:t>面积（亩）</w:t>
            </w: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  <w:t>征收金额（元）</w:t>
            </w: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  <w:t>大栎树</w:t>
            </w:r>
          </w:p>
        </w:tc>
        <w:tc>
          <w:tcPr>
            <w:tcW w:w="2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  <w:t>379.80</w:t>
            </w: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  <w:t>7596.00</w:t>
            </w: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  <w:t>征收标准（20元/亩）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  <w:t>涟水</w:t>
            </w:r>
          </w:p>
        </w:tc>
        <w:tc>
          <w:tcPr>
            <w:tcW w:w="2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  <w:t>316.00</w:t>
            </w: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  <w:t>6320.00</w:t>
            </w: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  <w:t>征收标准（20元/亩）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  <w:t>大河口</w:t>
            </w:r>
          </w:p>
        </w:tc>
        <w:tc>
          <w:tcPr>
            <w:tcW w:w="2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  <w:t>301.00</w:t>
            </w: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  <w:t>6020.00</w:t>
            </w: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  <w:t>征收标准（20元/亩）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  <w:t>麂子</w:t>
            </w:r>
          </w:p>
        </w:tc>
        <w:tc>
          <w:tcPr>
            <w:tcW w:w="2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  <w:t>112.00</w:t>
            </w: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  <w:t>2240.00</w:t>
            </w: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  <w:t>征收标准（20元/亩）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  <w:t>合计</w:t>
            </w:r>
          </w:p>
        </w:tc>
        <w:tc>
          <w:tcPr>
            <w:tcW w:w="22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  <w:t>1108.80</w:t>
            </w: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  <w:t>22176.00</w:t>
            </w:r>
          </w:p>
        </w:tc>
        <w:tc>
          <w:tcPr>
            <w:tcW w:w="229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ind w:right="0" w:rightChars="0"/>
              <w:textAlignment w:val="auto"/>
              <w:outlineLvl w:val="9"/>
              <w:rPr>
                <w:rFonts w:hint="eastAsia" w:ascii="Times New Roman" w:hAnsi="Times New Roman" w:eastAsia="方正仿宋简体" w:cs="方正仿宋简体"/>
                <w:b w:val="0"/>
                <w:bCs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077DB"/>
    <w:rsid w:val="4D7077D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2018-08-27T01:35:00Z</dcterms:created>
  <dc:creator>猪、逛街</dc:creator>
  <cp:lastModifiedBy>猪、逛街</cp:lastModifiedBy>
  <dcterms:modified xsi:type="dcterms:W3CDTF">2018-08-27T01:36:06Z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