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654" w:tblpY="3"/>
        <w:tblOverlap w:val="never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777"/>
        <w:gridCol w:w="279"/>
        <w:gridCol w:w="284"/>
        <w:gridCol w:w="135"/>
        <w:gridCol w:w="288"/>
        <w:gridCol w:w="136"/>
        <w:gridCol w:w="24"/>
        <w:gridCol w:w="534"/>
        <w:gridCol w:w="212"/>
        <w:gridCol w:w="76"/>
        <w:gridCol w:w="285"/>
        <w:gridCol w:w="417"/>
        <w:gridCol w:w="149"/>
        <w:gridCol w:w="289"/>
        <w:gridCol w:w="334"/>
        <w:gridCol w:w="517"/>
        <w:gridCol w:w="127"/>
        <w:gridCol w:w="142"/>
        <w:gridCol w:w="54"/>
        <w:gridCol w:w="372"/>
        <w:gridCol w:w="569"/>
        <w:gridCol w:w="135"/>
        <w:gridCol w:w="139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8480" w:type="dxa"/>
            <w:gridSpan w:val="2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ascii="黑体" w:hAnsi="仿宋" w:eastAsia="黑体" w:cs="仿宋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仿宋"/>
                <w:kern w:val="0"/>
                <w:sz w:val="32"/>
                <w:szCs w:val="32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b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44"/>
                <w:szCs w:val="44"/>
              </w:rPr>
              <w:t>农村宅基地和建房（规划许可）申请表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8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申请户主信息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姓名</w:t>
            </w:r>
          </w:p>
        </w:tc>
        <w:tc>
          <w:tcPr>
            <w:tcW w:w="11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性别</w:t>
            </w:r>
          </w:p>
        </w:tc>
        <w:tc>
          <w:tcPr>
            <w:tcW w:w="7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年龄</w:t>
            </w:r>
          </w:p>
        </w:tc>
        <w:tc>
          <w:tcPr>
            <w:tcW w:w="8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="388" w:firstLineChars="200"/>
              <w:jc w:val="center"/>
              <w:textAlignment w:val="auto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岁  岁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联系电话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ascii="仿宋_GB2312" w:eastAsia="仿宋_GB2312" w:cs="仿宋_GB2312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身份证号</w:t>
            </w:r>
          </w:p>
        </w:tc>
        <w:tc>
          <w:tcPr>
            <w:tcW w:w="197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户口所在地</w:t>
            </w:r>
          </w:p>
        </w:tc>
        <w:tc>
          <w:tcPr>
            <w:tcW w:w="337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exact"/>
        </w:trPr>
        <w:tc>
          <w:tcPr>
            <w:tcW w:w="8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eastAsia="Times New Roman"/>
                <w:sz w:val="20"/>
              </w:rPr>
            </w:pPr>
            <w:r>
              <w:rPr>
                <w:rFonts w:hint="eastAsia" w:ascii="仿宋_GB2312" w:eastAsia="仿宋_GB2312" w:cs="仿宋_GB2312"/>
              </w:rPr>
              <w:t>家庭成员信息</w:t>
            </w:r>
          </w:p>
        </w:tc>
        <w:tc>
          <w:tcPr>
            <w:tcW w:w="1056" w:type="dxa"/>
            <w:gridSpan w:val="2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姓名</w:t>
            </w:r>
          </w:p>
        </w:tc>
        <w:tc>
          <w:tcPr>
            <w:tcW w:w="707" w:type="dxa"/>
            <w:gridSpan w:val="3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年龄</w:t>
            </w:r>
          </w:p>
        </w:tc>
        <w:tc>
          <w:tcPr>
            <w:tcW w:w="1267" w:type="dxa"/>
            <w:gridSpan w:val="6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与户主关系</w:t>
            </w:r>
          </w:p>
        </w:tc>
        <w:tc>
          <w:tcPr>
            <w:tcW w:w="1833" w:type="dxa"/>
            <w:gridSpan w:val="6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身份证号</w:t>
            </w:r>
          </w:p>
        </w:tc>
        <w:tc>
          <w:tcPr>
            <w:tcW w:w="2732" w:type="dxa"/>
            <w:gridSpan w:val="7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07" w:type="dxa"/>
            <w:gridSpan w:val="3"/>
            <w:tcBorders>
              <w:top w:val="nil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67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  <w:tc>
          <w:tcPr>
            <w:tcW w:w="1833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732" w:type="dxa"/>
            <w:gridSpan w:val="7"/>
            <w:tcBorders>
              <w:top w:val="nil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bottom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07" w:type="dxa"/>
            <w:gridSpan w:val="3"/>
            <w:tcBorders>
              <w:top w:val="single" w:color="auto" w:sz="4" w:space="0"/>
              <w:bottom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67" w:type="dxa"/>
            <w:gridSpan w:val="6"/>
            <w:tcBorders>
              <w:top w:val="single" w:color="auto" w:sz="4" w:space="0"/>
              <w:bottom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833" w:type="dxa"/>
            <w:gridSpan w:val="6"/>
            <w:tcBorders>
              <w:top w:val="single" w:color="auto" w:sz="4" w:space="0"/>
              <w:bottom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732" w:type="dxa"/>
            <w:gridSpan w:val="7"/>
            <w:tcBorders>
              <w:top w:val="single" w:color="auto" w:sz="4" w:space="0"/>
              <w:bottom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</w:trPr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1056" w:type="dxa"/>
            <w:gridSpan w:val="2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07" w:type="dxa"/>
            <w:gridSpan w:val="3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67" w:type="dxa"/>
            <w:gridSpan w:val="6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833" w:type="dxa"/>
            <w:gridSpan w:val="6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732" w:type="dxa"/>
            <w:gridSpan w:val="7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105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707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267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833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732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</w:rPr>
              <w:t>现宅基地及农房情况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</w:rPr>
              <w:t>宅基地面积</w:t>
            </w:r>
          </w:p>
        </w:tc>
        <w:tc>
          <w:tcPr>
            <w:tcW w:w="111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ascii="仿宋_GB2312" w:eastAsia="仿宋_GB2312" w:cs="仿宋_GB2312"/>
                <w:szCs w:val="21"/>
                <w:vertAlign w:val="superscript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cs="仿宋_GB2312"/>
                <w:szCs w:val="21"/>
              </w:rPr>
              <w:t>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  <w:tc>
          <w:tcPr>
            <w:tcW w:w="11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left"/>
              <w:textAlignment w:val="auto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</w:rPr>
              <w:t>建筑面积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="679" w:firstLineChars="350"/>
              <w:jc w:val="left"/>
              <w:textAlignment w:val="auto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  <w:tc>
          <w:tcPr>
            <w:tcW w:w="126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left"/>
              <w:textAlignment w:val="auto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</w:rPr>
              <w:t>权属证书号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left"/>
              <w:textAlignment w:val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19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</w:rPr>
              <w:t>现宅基地处置情况</w:t>
            </w:r>
          </w:p>
        </w:tc>
        <w:tc>
          <w:tcPr>
            <w:tcW w:w="5672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 xml:space="preserve">1.保留（    </w:t>
            </w:r>
            <w:r>
              <w:rPr>
                <w:rFonts w:ascii="仿宋_GB2312" w:eastAsia="仿宋_GB2312" w:cs="仿宋_GB2312"/>
                <w:szCs w:val="21"/>
              </w:rPr>
              <w:t xml:space="preserve"> 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  <w:r>
              <w:rPr>
                <w:rFonts w:hint="eastAsia" w:ascii="仿宋_GB2312" w:eastAsia="仿宋_GB2312" w:cs="仿宋_GB2312"/>
                <w:szCs w:val="21"/>
              </w:rPr>
              <w:t>）； 2.退给村集体；3.其他（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</w:rPr>
              <w:t>拟申请宅基地及建房（规划许可）情况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宅基地面积</w:t>
            </w:r>
          </w:p>
        </w:tc>
        <w:tc>
          <w:tcPr>
            <w:tcW w:w="254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</w:t>
            </w:r>
            <w:r>
              <w:rPr>
                <w:rFonts w:ascii="仿宋_GB2312" w:eastAsia="仿宋_GB2312" w:cs="仿宋_GB2312"/>
                <w:szCs w:val="21"/>
              </w:rPr>
              <w:t xml:space="preserve"> 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  <w:tc>
          <w:tcPr>
            <w:tcW w:w="154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房基占地面积</w:t>
            </w:r>
          </w:p>
        </w:tc>
        <w:tc>
          <w:tcPr>
            <w:tcW w:w="21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 w:cs="仿宋_GB2312"/>
                <w:szCs w:val="21"/>
              </w:rPr>
              <w:t xml:space="preserve">            </w:t>
            </w:r>
            <w:r>
              <w:rPr>
                <w:rFonts w:ascii="仿宋_GB2312" w:eastAsia="仿宋_GB2312" w:cs="仿宋_GB2312"/>
                <w:szCs w:val="21"/>
              </w:rPr>
              <w:t>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仿宋_GB2312" w:eastAsia="仿宋_GB2312" w:cs="仿宋_GB2312"/>
              </w:rPr>
            </w:pP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地址</w:t>
            </w:r>
          </w:p>
        </w:tc>
        <w:tc>
          <w:tcPr>
            <w:tcW w:w="6818" w:type="dxa"/>
            <w:gridSpan w:val="2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仿宋_GB2312" w:eastAsia="仿宋_GB2312" w:cs="仿宋_GB2312"/>
              </w:rPr>
            </w:pPr>
          </w:p>
        </w:tc>
        <w:tc>
          <w:tcPr>
            <w:tcW w:w="7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四至</w:t>
            </w:r>
          </w:p>
        </w:tc>
        <w:tc>
          <w:tcPr>
            <w:tcW w:w="4228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</w:rPr>
              <w:t>东至:              南至:</w:t>
            </w:r>
          </w:p>
        </w:tc>
        <w:tc>
          <w:tcPr>
            <w:tcW w:w="2590" w:type="dxa"/>
            <w:gridSpan w:val="6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建房类型：1.原址翻建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="970" w:firstLineChars="500"/>
              <w:textAlignment w:val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2.改扩建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="970" w:firstLineChars="500"/>
              <w:textAlignment w:val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仿宋_GB2312" w:eastAsia="仿宋_GB2312" w:cs="仿宋_GB2312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ascii="仿宋_GB2312" w:eastAsia="仿宋_GB2312" w:cs="仿宋_GB2312"/>
              </w:rPr>
            </w:pPr>
          </w:p>
        </w:tc>
        <w:tc>
          <w:tcPr>
            <w:tcW w:w="4228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西至:              北至:</w:t>
            </w:r>
          </w:p>
        </w:tc>
        <w:tc>
          <w:tcPr>
            <w:tcW w:w="2590" w:type="dxa"/>
            <w:gridSpan w:val="6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仿宋_GB2312" w:eastAsia="仿宋_GB2312" w:cs="仿宋_GB2312"/>
              </w:rPr>
            </w:pP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地类</w:t>
            </w:r>
          </w:p>
        </w:tc>
        <w:tc>
          <w:tcPr>
            <w:tcW w:w="4228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1.建设用地    2.未利用地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3.农用地（耕地、林地、草地、其它</w:t>
            </w:r>
            <w:r>
              <w:rPr>
                <w:rFonts w:hint="eastAsia" w:ascii="仿宋_GB2312" w:eastAsia="仿宋_GB2312" w:cs="仿宋_GB2312"/>
                <w:u w:val="single"/>
              </w:rPr>
              <w:t xml:space="preserve">     </w:t>
            </w:r>
            <w:r>
              <w:rPr>
                <w:rFonts w:hint="eastAsia" w:ascii="仿宋_GB2312" w:eastAsia="仿宋_GB2312" w:cs="仿宋_GB2312"/>
              </w:rPr>
              <w:t xml:space="preserve">）   </w:t>
            </w:r>
          </w:p>
        </w:tc>
        <w:tc>
          <w:tcPr>
            <w:tcW w:w="2590" w:type="dxa"/>
            <w:gridSpan w:val="6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仿宋_GB2312" w:eastAsia="仿宋_GB2312" w:cs="仿宋_GB2312"/>
              </w:rPr>
            </w:pPr>
          </w:p>
        </w:tc>
        <w:tc>
          <w:tcPr>
            <w:tcW w:w="14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left"/>
              <w:textAlignment w:val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住房建筑面积</w:t>
            </w:r>
          </w:p>
        </w:tc>
        <w:tc>
          <w:tcPr>
            <w:tcW w:w="127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left="93" w:leftChars="48" w:firstLine="582" w:firstLineChars="300"/>
              <w:jc w:val="left"/>
              <w:textAlignment w:val="auto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  <w:szCs w:val="21"/>
              </w:rPr>
              <w:t>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  <w:tc>
          <w:tcPr>
            <w:tcW w:w="11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left"/>
              <w:textAlignment w:val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建筑层数</w:t>
            </w:r>
          </w:p>
        </w:tc>
        <w:tc>
          <w:tcPr>
            <w:tcW w:w="11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left"/>
              <w:textAlignment w:val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层</w:t>
            </w:r>
          </w:p>
        </w:tc>
        <w:tc>
          <w:tcPr>
            <w:tcW w:w="12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="97" w:firstLineChars="50"/>
              <w:jc w:val="left"/>
              <w:textAlignment w:val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建筑高度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left"/>
              <w:textAlignment w:val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仿宋_GB2312" w:eastAsia="仿宋_GB2312" w:cs="仿宋_GB2312"/>
              </w:rPr>
            </w:pPr>
          </w:p>
        </w:tc>
        <w:tc>
          <w:tcPr>
            <w:tcW w:w="7595" w:type="dxa"/>
            <w:gridSpan w:val="2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left"/>
              <w:textAlignment w:val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是否征求相邻权利人意见： 1.是     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理由</w:t>
            </w:r>
          </w:p>
        </w:tc>
        <w:tc>
          <w:tcPr>
            <w:tcW w:w="7595" w:type="dxa"/>
            <w:gridSpan w:val="2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left"/>
              <w:textAlignment w:val="auto"/>
              <w:rPr>
                <w:rFonts w:asci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left"/>
              <w:textAlignment w:val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 申请人：                    年   月   日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村民小组意见</w:t>
            </w:r>
          </w:p>
        </w:tc>
        <w:tc>
          <w:tcPr>
            <w:tcW w:w="7595" w:type="dxa"/>
            <w:gridSpan w:val="2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="2522" w:firstLineChars="1300"/>
              <w:jc w:val="left"/>
              <w:textAlignment w:val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负责人：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村集体经济组织或村民委员会意见</w:t>
            </w:r>
          </w:p>
        </w:tc>
        <w:tc>
          <w:tcPr>
            <w:tcW w:w="7595" w:type="dxa"/>
            <w:gridSpan w:val="2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="2716" w:firstLineChars="1400"/>
              <w:jc w:val="left"/>
              <w:textAlignment w:val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="2425" w:firstLineChars="1250"/>
              <w:jc w:val="left"/>
              <w:textAlignment w:val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负责人：                     年   月   日</w:t>
            </w:r>
          </w:p>
        </w:tc>
      </w:tr>
    </w:tbl>
    <w:p>
      <w:pPr>
        <w:bidi w:val="0"/>
        <w:jc w:val="left"/>
        <w:rPr>
          <w:lang w:val="en-US" w:eastAsia="zh-CN"/>
        </w:rPr>
      </w:pPr>
      <w:bookmarkStart w:id="0" w:name="_GoBack"/>
      <w:bookmarkEnd w:id="0"/>
    </w:p>
    <w:sectPr>
      <w:footerReference r:id="rId3" w:type="default"/>
      <w:type w:val="continuous"/>
      <w:pgSz w:w="11906" w:h="16838"/>
      <w:pgMar w:top="1134" w:right="1531" w:bottom="1134" w:left="1531" w:header="851" w:footer="1587" w:gutter="0"/>
      <w:pgNumType w:fmt="numberInDash"/>
      <w:cols w:space="0" w:num="1"/>
      <w:docGrid w:type="linesAndChars" w:linePitch="246" w:charSpace="-3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420" w:leftChars="200" w:right="420" w:rightChars="20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AYbmry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420" w:leftChars="200" w:right="420" w:rightChars="200" w:firstLine="0" w:firstLineChars="0"/>
                      <w:jc w:val="left"/>
                      <w:textAlignment w:val="auto"/>
                      <w:outlineLvl w:val="9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ocumentProtection w:enforcement="0"/>
  <w:defaultTabStop w:val="420"/>
  <w:drawingGridHorizontalSpacing w:val="98"/>
  <w:drawingGridVerticalSpacing w:val="144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B7AFD"/>
    <w:rsid w:val="00045931"/>
    <w:rsid w:val="000520D5"/>
    <w:rsid w:val="00070AA0"/>
    <w:rsid w:val="00082E39"/>
    <w:rsid w:val="00085739"/>
    <w:rsid w:val="000C6E2D"/>
    <w:rsid w:val="001046EB"/>
    <w:rsid w:val="00122485"/>
    <w:rsid w:val="00175888"/>
    <w:rsid w:val="00177180"/>
    <w:rsid w:val="001A7311"/>
    <w:rsid w:val="001B4468"/>
    <w:rsid w:val="001D4AE6"/>
    <w:rsid w:val="00203B01"/>
    <w:rsid w:val="00287095"/>
    <w:rsid w:val="0035707E"/>
    <w:rsid w:val="003E03D8"/>
    <w:rsid w:val="003F7E04"/>
    <w:rsid w:val="004971EA"/>
    <w:rsid w:val="004B2316"/>
    <w:rsid w:val="004D6944"/>
    <w:rsid w:val="00597295"/>
    <w:rsid w:val="005C17B6"/>
    <w:rsid w:val="00672724"/>
    <w:rsid w:val="006E2450"/>
    <w:rsid w:val="006F5FAB"/>
    <w:rsid w:val="006F7FC0"/>
    <w:rsid w:val="007025F2"/>
    <w:rsid w:val="007051B8"/>
    <w:rsid w:val="00785E73"/>
    <w:rsid w:val="007A2F86"/>
    <w:rsid w:val="007C5A50"/>
    <w:rsid w:val="0080699B"/>
    <w:rsid w:val="008D1757"/>
    <w:rsid w:val="00906367"/>
    <w:rsid w:val="00966196"/>
    <w:rsid w:val="009B069F"/>
    <w:rsid w:val="009C3B6D"/>
    <w:rsid w:val="009D0482"/>
    <w:rsid w:val="009F7A41"/>
    <w:rsid w:val="00A01494"/>
    <w:rsid w:val="00A0331E"/>
    <w:rsid w:val="00A4775B"/>
    <w:rsid w:val="00A96BD1"/>
    <w:rsid w:val="00AC32CE"/>
    <w:rsid w:val="00B072FC"/>
    <w:rsid w:val="00BA539D"/>
    <w:rsid w:val="00BA6D8C"/>
    <w:rsid w:val="00C22F59"/>
    <w:rsid w:val="00CC681D"/>
    <w:rsid w:val="00D45FEC"/>
    <w:rsid w:val="00DC0FF6"/>
    <w:rsid w:val="00DE549A"/>
    <w:rsid w:val="00E156BB"/>
    <w:rsid w:val="00E255B6"/>
    <w:rsid w:val="00EB1CE2"/>
    <w:rsid w:val="00EB21CF"/>
    <w:rsid w:val="00F020CA"/>
    <w:rsid w:val="00F167A3"/>
    <w:rsid w:val="00F24A99"/>
    <w:rsid w:val="00F810CE"/>
    <w:rsid w:val="00FB679E"/>
    <w:rsid w:val="00FC02A3"/>
    <w:rsid w:val="02681EEF"/>
    <w:rsid w:val="03EB3401"/>
    <w:rsid w:val="07193A29"/>
    <w:rsid w:val="07C76910"/>
    <w:rsid w:val="0E3250EB"/>
    <w:rsid w:val="10BF160E"/>
    <w:rsid w:val="11A34C57"/>
    <w:rsid w:val="11ED139F"/>
    <w:rsid w:val="125B504A"/>
    <w:rsid w:val="134A1344"/>
    <w:rsid w:val="161856EB"/>
    <w:rsid w:val="18B466AC"/>
    <w:rsid w:val="19575154"/>
    <w:rsid w:val="198A5B4F"/>
    <w:rsid w:val="19D07482"/>
    <w:rsid w:val="1B8911AC"/>
    <w:rsid w:val="1C96304E"/>
    <w:rsid w:val="1E311479"/>
    <w:rsid w:val="20996BF9"/>
    <w:rsid w:val="216C48FD"/>
    <w:rsid w:val="23260C3E"/>
    <w:rsid w:val="24F446B9"/>
    <w:rsid w:val="29516764"/>
    <w:rsid w:val="2ABE684E"/>
    <w:rsid w:val="2B034235"/>
    <w:rsid w:val="2DAC118A"/>
    <w:rsid w:val="2DDD6F70"/>
    <w:rsid w:val="2EAF4EE1"/>
    <w:rsid w:val="2F5A5C26"/>
    <w:rsid w:val="30CA47BB"/>
    <w:rsid w:val="32B120BF"/>
    <w:rsid w:val="33B26394"/>
    <w:rsid w:val="35D13354"/>
    <w:rsid w:val="361B1B58"/>
    <w:rsid w:val="37E91A30"/>
    <w:rsid w:val="38667054"/>
    <w:rsid w:val="38EE467B"/>
    <w:rsid w:val="3A4E7265"/>
    <w:rsid w:val="3B5836A9"/>
    <w:rsid w:val="3B69238A"/>
    <w:rsid w:val="3B6D66DA"/>
    <w:rsid w:val="3D14441A"/>
    <w:rsid w:val="3E570C70"/>
    <w:rsid w:val="3E6476F8"/>
    <w:rsid w:val="3F997A63"/>
    <w:rsid w:val="41260C5B"/>
    <w:rsid w:val="41287924"/>
    <w:rsid w:val="416E3CF6"/>
    <w:rsid w:val="42AA736E"/>
    <w:rsid w:val="447B098C"/>
    <w:rsid w:val="457D7E6B"/>
    <w:rsid w:val="46EE3486"/>
    <w:rsid w:val="4707699C"/>
    <w:rsid w:val="47136FE6"/>
    <w:rsid w:val="47707AB7"/>
    <w:rsid w:val="47BC0604"/>
    <w:rsid w:val="4AF71075"/>
    <w:rsid w:val="4B3353C6"/>
    <w:rsid w:val="4BBF4EA9"/>
    <w:rsid w:val="4DE0127C"/>
    <w:rsid w:val="4FD32810"/>
    <w:rsid w:val="53B741C4"/>
    <w:rsid w:val="54C00D3F"/>
    <w:rsid w:val="564D24B8"/>
    <w:rsid w:val="56CA55D7"/>
    <w:rsid w:val="583A1A99"/>
    <w:rsid w:val="58CA66F1"/>
    <w:rsid w:val="593B04D2"/>
    <w:rsid w:val="5A577075"/>
    <w:rsid w:val="5C09372F"/>
    <w:rsid w:val="5E435526"/>
    <w:rsid w:val="5E62373F"/>
    <w:rsid w:val="5EF14F32"/>
    <w:rsid w:val="5F883792"/>
    <w:rsid w:val="5FD30B40"/>
    <w:rsid w:val="605B7AFD"/>
    <w:rsid w:val="61E30DAE"/>
    <w:rsid w:val="65E04D9B"/>
    <w:rsid w:val="665A3842"/>
    <w:rsid w:val="69844F35"/>
    <w:rsid w:val="6ABF5304"/>
    <w:rsid w:val="6B575C45"/>
    <w:rsid w:val="6D945158"/>
    <w:rsid w:val="71946B36"/>
    <w:rsid w:val="71F46847"/>
    <w:rsid w:val="724E4C48"/>
    <w:rsid w:val="72AA2BBD"/>
    <w:rsid w:val="731C52B3"/>
    <w:rsid w:val="743C3FD2"/>
    <w:rsid w:val="74CF0CD0"/>
    <w:rsid w:val="756D5D61"/>
    <w:rsid w:val="77535A36"/>
    <w:rsid w:val="77A077BA"/>
    <w:rsid w:val="77FA3B54"/>
    <w:rsid w:val="79D03327"/>
    <w:rsid w:val="7BFC44DE"/>
    <w:rsid w:val="7C8379C9"/>
    <w:rsid w:val="7DD47B2C"/>
    <w:rsid w:val="7E6C4C1B"/>
    <w:rsid w:val="7F07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paragraph" w:customStyle="1" w:styleId="9">
    <w:name w:val="_Style 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&#25991;&#20214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</Template>
  <Company>楚雄州姚安县党政机关单位</Company>
  <Pages>33</Pages>
  <Words>1895</Words>
  <Characters>10804</Characters>
  <Lines>90</Lines>
  <Paragraphs>25</Paragraphs>
  <TotalTime>0</TotalTime>
  <ScaleCrop>false</ScaleCrop>
  <LinksUpToDate>false</LinksUpToDate>
  <CharactersWithSpaces>12674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2020-12-08T04:31:00Z</dcterms:created>
  <dc:creator>dell</dc:creator>
  <cp:lastModifiedBy>Administrator</cp:lastModifiedBy>
  <cp:lastPrinted>2020-12-08T05:08:00Z</cp:lastPrinted>
  <dcterms:modified xsi:type="dcterms:W3CDTF">2021-01-06T03:20:28Z</dcterms:modified>
  <dc:title>姚安县人民政府办公室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